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4F" w:rsidRPr="005B0B0D" w:rsidRDefault="00013B95" w:rsidP="00013B95">
      <w:pPr>
        <w:rPr>
          <w:sz w:val="22"/>
        </w:rPr>
      </w:pPr>
      <w:r w:rsidRPr="005B0B0D">
        <w:rPr>
          <w:noProof/>
          <w:sz w:val="22"/>
          <w:lang w:eastAsia="hr-HR"/>
        </w:rPr>
        <w:drawing>
          <wp:inline distT="0" distB="0" distL="0" distR="0">
            <wp:extent cx="2533650" cy="20041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cr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09" cy="20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B95" w:rsidRPr="005B0B0D" w:rsidRDefault="00013B95" w:rsidP="00013B95">
      <w:pPr>
        <w:rPr>
          <w:sz w:val="22"/>
        </w:rPr>
      </w:pPr>
    </w:p>
    <w:p w:rsidR="00013B95" w:rsidRPr="005B0B0D" w:rsidRDefault="00F02CC7" w:rsidP="00F02CC7">
      <w:pPr>
        <w:pStyle w:val="Dajana"/>
        <w:jc w:val="center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PRIVOLA (SUGLASNOST) RODITELJA ZA FOTOGRAFIRANJE, SNIMANJE I OBJAVU FOTOGRAFIJA DJECE NA SLUŽBENOJ WEB STRANICI UMJETNIČKE ŠKOLE BELI MANASTIR I NA DRUŠTVENIM MREŽAMA UMJETNIČKE ŠKOLE BELI MANASTIR</w:t>
      </w:r>
    </w:p>
    <w:p w:rsidR="00F02CC7" w:rsidRPr="005B0B0D" w:rsidRDefault="00F02CC7" w:rsidP="00F02CC7">
      <w:pPr>
        <w:pStyle w:val="Dajana"/>
        <w:jc w:val="center"/>
        <w:rPr>
          <w:b/>
          <w:sz w:val="22"/>
          <w:szCs w:val="22"/>
        </w:rPr>
      </w:pPr>
    </w:p>
    <w:p w:rsidR="00F02CC7" w:rsidRPr="005B0B0D" w:rsidRDefault="00F02CC7" w:rsidP="00F02CC7">
      <w:pPr>
        <w:pStyle w:val="Dajana"/>
        <w:rPr>
          <w:sz w:val="22"/>
          <w:szCs w:val="22"/>
        </w:rPr>
      </w:pPr>
    </w:p>
    <w:p w:rsidR="00F02CC7" w:rsidRPr="005B0B0D" w:rsidRDefault="00F02CC7" w:rsidP="00F02CC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Svojim potpisom dajem suglasnost Umjetničkoj školi Beli Manastir da se moje dijete________________________________ kao sudionik radionice ____________________________________</w:t>
      </w:r>
    </w:p>
    <w:p w:rsidR="00F02CC7" w:rsidRPr="00AC4E75" w:rsidRDefault="00F02CC7" w:rsidP="00F02CC7">
      <w:pPr>
        <w:pStyle w:val="Dajana"/>
        <w:rPr>
          <w:i/>
          <w:sz w:val="16"/>
          <w:szCs w:val="16"/>
        </w:rPr>
      </w:pPr>
      <w:r w:rsidRPr="00AC4E75">
        <w:rPr>
          <w:sz w:val="16"/>
          <w:szCs w:val="16"/>
        </w:rPr>
        <w:t xml:space="preserve">                      </w:t>
      </w:r>
      <w:r w:rsidRPr="00AC4E75">
        <w:rPr>
          <w:i/>
          <w:sz w:val="16"/>
          <w:szCs w:val="16"/>
        </w:rPr>
        <w:t xml:space="preserve">(ime i prezime djeteta)                                                                       </w:t>
      </w:r>
      <w:r w:rsidR="00AC4E75">
        <w:rPr>
          <w:i/>
          <w:sz w:val="16"/>
          <w:szCs w:val="16"/>
        </w:rPr>
        <w:t xml:space="preserve">                         </w:t>
      </w:r>
      <w:r w:rsidRPr="00AC4E75">
        <w:rPr>
          <w:i/>
          <w:sz w:val="16"/>
          <w:szCs w:val="16"/>
        </w:rPr>
        <w:t xml:space="preserve"> (naziv radionice i datum radionice) </w:t>
      </w:r>
    </w:p>
    <w:p w:rsidR="00F02CC7" w:rsidRPr="005B0B0D" w:rsidRDefault="00F02CC7" w:rsidP="00F02CC7">
      <w:pPr>
        <w:pStyle w:val="Dajana"/>
        <w:rPr>
          <w:i/>
          <w:sz w:val="22"/>
          <w:szCs w:val="22"/>
        </w:rPr>
      </w:pPr>
    </w:p>
    <w:p w:rsidR="00F02CC7" w:rsidRPr="005B0B0D" w:rsidRDefault="00F02CC7" w:rsidP="00F02CC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u organizaciji Umjetničke škole Beli Manastir</w:t>
      </w:r>
    </w:p>
    <w:p w:rsidR="00F02CC7" w:rsidRPr="005B0B0D" w:rsidRDefault="00F02CC7" w:rsidP="00F02CC7">
      <w:pPr>
        <w:pStyle w:val="Dajana"/>
        <w:rPr>
          <w:sz w:val="22"/>
          <w:szCs w:val="22"/>
        </w:rPr>
      </w:pPr>
    </w:p>
    <w:p w:rsidR="00F02CC7" w:rsidRPr="005B0B0D" w:rsidRDefault="00F02CC7" w:rsidP="00F02CC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(zaokružiti ili staviti x):</w:t>
      </w:r>
    </w:p>
    <w:p w:rsidR="00F02CC7" w:rsidRPr="005B0B0D" w:rsidRDefault="00F02CC7" w:rsidP="00F02CC7">
      <w:pPr>
        <w:pStyle w:val="Dajana"/>
        <w:rPr>
          <w:sz w:val="22"/>
          <w:szCs w:val="22"/>
        </w:rPr>
      </w:pPr>
    </w:p>
    <w:p w:rsidR="00647327" w:rsidRPr="005B0B0D" w:rsidRDefault="00647327" w:rsidP="00647327">
      <w:pPr>
        <w:pStyle w:val="Dajana"/>
        <w:numPr>
          <w:ilvl w:val="0"/>
          <w:numId w:val="2"/>
        </w:numPr>
        <w:rPr>
          <w:sz w:val="22"/>
          <w:szCs w:val="22"/>
        </w:rPr>
      </w:pPr>
      <w:r w:rsidRPr="005B0B0D">
        <w:rPr>
          <w:sz w:val="22"/>
          <w:szCs w:val="22"/>
        </w:rPr>
        <w:t>Fotografira i/ili snima te da se navedene fotografije/snimke mog djeteta u sklopu predmetne radionice, objave na službenoj web stranici Umjetničke škole Beli Manastir i/ili na društvenim mrežama Umjetničke škole Beli Manastir</w:t>
      </w:r>
    </w:p>
    <w:p w:rsidR="00647327" w:rsidRPr="005B0B0D" w:rsidRDefault="00647327" w:rsidP="00647327">
      <w:pPr>
        <w:pStyle w:val="Dajana"/>
        <w:ind w:left="720"/>
        <w:rPr>
          <w:sz w:val="22"/>
          <w:szCs w:val="22"/>
        </w:rPr>
      </w:pPr>
    </w:p>
    <w:p w:rsidR="00647327" w:rsidRPr="005B0B0D" w:rsidRDefault="00647327" w:rsidP="00647327">
      <w:pPr>
        <w:pStyle w:val="Dajana"/>
        <w:numPr>
          <w:ilvl w:val="0"/>
          <w:numId w:val="2"/>
        </w:numPr>
        <w:rPr>
          <w:sz w:val="22"/>
          <w:szCs w:val="22"/>
        </w:rPr>
      </w:pPr>
      <w:r w:rsidRPr="005B0B0D">
        <w:rPr>
          <w:sz w:val="22"/>
          <w:szCs w:val="22"/>
        </w:rPr>
        <w:t xml:space="preserve">Da se umjetnička izvedba mog gore navedenog djeteta načinjena u sklopu predmetne radionice, objavi na službenoj web stranici Umjetničke škole Beli Manastir i/ili na društvenim mrežama Umjetničke škole Beli Manastir, uz  moguće ime i/ili prezime, te dob mog gore navedenog djeteta </w:t>
      </w:r>
    </w:p>
    <w:p w:rsidR="00647327" w:rsidRPr="005B0B0D" w:rsidRDefault="00647327" w:rsidP="00647327">
      <w:pPr>
        <w:pStyle w:val="Odlomakpopisa"/>
        <w:rPr>
          <w:sz w:val="22"/>
        </w:rPr>
      </w:pPr>
    </w:p>
    <w:p w:rsidR="00647327" w:rsidRPr="005B0B0D" w:rsidRDefault="00647327" w:rsidP="00647327">
      <w:pPr>
        <w:pStyle w:val="Dajana"/>
        <w:rPr>
          <w:sz w:val="22"/>
          <w:szCs w:val="22"/>
        </w:rPr>
      </w:pPr>
    </w:p>
    <w:p w:rsidR="00647327" w:rsidRPr="005B0B0D" w:rsidRDefault="00647327" w:rsidP="00647327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Potpisom ove privole također dajem svoju izričitu suglasnost i privolu da Umjetnička škola Beli Manastir prikuplja, obrađuje, koristi i čuva osobne podatke mog djeteta navedene u ovoj privoli, kao i moje sljedeće osobne podatke:</w:t>
      </w:r>
    </w:p>
    <w:p w:rsidR="00647327" w:rsidRPr="005B0B0D" w:rsidRDefault="00647327" w:rsidP="00647327">
      <w:pPr>
        <w:pStyle w:val="Dajana"/>
        <w:rPr>
          <w:b/>
          <w:sz w:val="22"/>
          <w:szCs w:val="22"/>
        </w:rPr>
      </w:pPr>
    </w:p>
    <w:p w:rsidR="00647327" w:rsidRPr="005B0B0D" w:rsidRDefault="00647327" w:rsidP="0064732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Ime i prezime:____________________________________</w:t>
      </w:r>
    </w:p>
    <w:p w:rsidR="00647327" w:rsidRPr="005B0B0D" w:rsidRDefault="00647327" w:rsidP="0064732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Kontakt:__________________________________________</w:t>
      </w:r>
    </w:p>
    <w:p w:rsidR="00647327" w:rsidRPr="00AC4E75" w:rsidRDefault="00647327" w:rsidP="00647327">
      <w:pPr>
        <w:pStyle w:val="Dajana"/>
        <w:rPr>
          <w:sz w:val="16"/>
          <w:szCs w:val="16"/>
        </w:rPr>
      </w:pPr>
      <w:r w:rsidRPr="00AC4E75">
        <w:rPr>
          <w:sz w:val="16"/>
          <w:szCs w:val="16"/>
        </w:rPr>
        <w:t xml:space="preserve">                  </w:t>
      </w:r>
      <w:r w:rsidR="00AC4E75">
        <w:rPr>
          <w:sz w:val="16"/>
          <w:szCs w:val="16"/>
        </w:rPr>
        <w:t xml:space="preserve">            </w:t>
      </w:r>
      <w:r w:rsidRPr="00AC4E75">
        <w:rPr>
          <w:sz w:val="16"/>
          <w:szCs w:val="16"/>
        </w:rPr>
        <w:t xml:space="preserve"> (broj mobitela/telefona ili e-mail adresa)</w:t>
      </w:r>
    </w:p>
    <w:p w:rsidR="00647327" w:rsidRPr="005B0B0D" w:rsidRDefault="00647327" w:rsidP="00647327">
      <w:pPr>
        <w:pStyle w:val="Dajana"/>
        <w:rPr>
          <w:sz w:val="22"/>
          <w:szCs w:val="22"/>
        </w:rPr>
      </w:pPr>
    </w:p>
    <w:p w:rsidR="00647327" w:rsidRPr="005B0B0D" w:rsidRDefault="00647327" w:rsidP="00647327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u svrhu sudjelovanja i vođenja evidencije o polaznicima radionica u organizaciji Umjetničke škole Beli Manastir.</w:t>
      </w:r>
    </w:p>
    <w:p w:rsidR="00647327" w:rsidRPr="005B0B0D" w:rsidRDefault="00647327" w:rsidP="00647327">
      <w:pPr>
        <w:pStyle w:val="Dajana"/>
        <w:rPr>
          <w:b/>
          <w:sz w:val="22"/>
          <w:szCs w:val="22"/>
        </w:rPr>
      </w:pPr>
    </w:p>
    <w:p w:rsidR="00647327" w:rsidRPr="005B0B0D" w:rsidRDefault="00647327" w:rsidP="00647327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 xml:space="preserve">Fotografiranje i snimanje djece se odnosi na: </w:t>
      </w:r>
    </w:p>
    <w:p w:rsidR="00647327" w:rsidRPr="005B0B0D" w:rsidRDefault="00647327" w:rsidP="0064732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-snimanje/fotografiranje aktivnosti djece u Umjetničkoj školi Beli Manastir koji su sudionici dječjih radionica u organizaciji Umjetničke škole Beli Manastir, tijekom i u sklopu predmetne dječje radionice, zatim snimanje/fotografiranje djece u prostoru Umjetničke škole Beli Manastir (bilo pojedinačna, bilo zajednička snimka/fotografija djeteta s ostalom djecom)</w:t>
      </w:r>
    </w:p>
    <w:p w:rsidR="00647327" w:rsidRPr="005B0B0D" w:rsidRDefault="00647327" w:rsidP="00647327">
      <w:pPr>
        <w:pStyle w:val="Dajana"/>
        <w:rPr>
          <w:sz w:val="22"/>
          <w:szCs w:val="22"/>
        </w:rPr>
      </w:pPr>
    </w:p>
    <w:p w:rsidR="00647327" w:rsidRPr="005B0B0D" w:rsidRDefault="00647327" w:rsidP="0064732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 xml:space="preserve">Fotografije i snimke </w:t>
      </w:r>
      <w:r w:rsidR="004C61E1" w:rsidRPr="005B0B0D">
        <w:rPr>
          <w:sz w:val="22"/>
          <w:szCs w:val="22"/>
        </w:rPr>
        <w:t xml:space="preserve">nastale na predmetnoj radionici koristit će se </w:t>
      </w:r>
      <w:r w:rsidR="004C61E1" w:rsidRPr="005B0B0D">
        <w:rPr>
          <w:b/>
          <w:sz w:val="22"/>
          <w:szCs w:val="22"/>
        </w:rPr>
        <w:t>isključivo u svrhe</w:t>
      </w:r>
      <w:r w:rsidR="004C61E1" w:rsidRPr="005B0B0D">
        <w:rPr>
          <w:sz w:val="22"/>
          <w:szCs w:val="22"/>
        </w:rPr>
        <w:t xml:space="preserve"> poticanja interesa za glazbu i ples te umjetničko obrazovanje.</w:t>
      </w:r>
    </w:p>
    <w:p w:rsidR="004C61E1" w:rsidRPr="005B0B0D" w:rsidRDefault="004C61E1" w:rsidP="00647327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lastRenderedPageBreak/>
        <w:t xml:space="preserve">Fotografije i snimke te radovi djece načinjeni na predmetnoj radionici, koristit će se </w:t>
      </w:r>
      <w:r w:rsidRPr="005B0B0D">
        <w:rPr>
          <w:b/>
          <w:sz w:val="22"/>
          <w:szCs w:val="22"/>
        </w:rPr>
        <w:t>i u svrhu</w:t>
      </w:r>
      <w:r w:rsidRPr="005B0B0D">
        <w:rPr>
          <w:sz w:val="22"/>
          <w:szCs w:val="22"/>
        </w:rPr>
        <w:t xml:space="preserve"> promocije Umjetničke škole Beli Manastir na službenoj web stranici Umjetničke škole Beli Manastir i na društvenim mrežama.</w:t>
      </w:r>
    </w:p>
    <w:p w:rsidR="004C61E1" w:rsidRPr="005B0B0D" w:rsidRDefault="004C61E1" w:rsidP="00647327">
      <w:pPr>
        <w:pStyle w:val="Dajana"/>
        <w:rPr>
          <w:sz w:val="22"/>
          <w:szCs w:val="22"/>
        </w:rPr>
      </w:pPr>
    </w:p>
    <w:p w:rsidR="004C61E1" w:rsidRPr="005B0B0D" w:rsidRDefault="004C61E1" w:rsidP="00647327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Označeni osobni podaci mogu se koristiti samo za navedene svrhe.</w:t>
      </w:r>
    </w:p>
    <w:p w:rsidR="004C61E1" w:rsidRPr="005B0B0D" w:rsidRDefault="004C61E1" w:rsidP="00647327">
      <w:pPr>
        <w:pStyle w:val="Dajana"/>
        <w:rPr>
          <w:b/>
          <w:sz w:val="22"/>
          <w:szCs w:val="22"/>
        </w:rPr>
      </w:pPr>
    </w:p>
    <w:p w:rsidR="004C61E1" w:rsidRPr="005B0B0D" w:rsidRDefault="004C61E1" w:rsidP="00647327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Potpisom ove privole potvrđujem da sam, osim gore navedenog, upoznat/a i sa sljedećim:</w:t>
      </w:r>
    </w:p>
    <w:p w:rsidR="004C61E1" w:rsidRPr="005B0B0D" w:rsidRDefault="004C61E1" w:rsidP="00647327">
      <w:pPr>
        <w:pStyle w:val="Dajana"/>
        <w:rPr>
          <w:b/>
          <w:sz w:val="22"/>
          <w:szCs w:val="22"/>
        </w:rPr>
      </w:pPr>
    </w:p>
    <w:p w:rsidR="004C61E1" w:rsidRPr="005B0B0D" w:rsidRDefault="004C61E1" w:rsidP="004C61E1">
      <w:pPr>
        <w:pStyle w:val="Dajana"/>
        <w:numPr>
          <w:ilvl w:val="0"/>
          <w:numId w:val="3"/>
        </w:numPr>
        <w:rPr>
          <w:sz w:val="22"/>
          <w:szCs w:val="22"/>
        </w:rPr>
      </w:pPr>
      <w:r w:rsidRPr="005B0B0D">
        <w:rPr>
          <w:sz w:val="22"/>
          <w:szCs w:val="22"/>
        </w:rPr>
        <w:t>da je voditelj obrade osobnih podataka: Umjetnička škola Beli Manastir, Kralja Tomislava 2, Beli Manastir, OIB: 10888657535</w:t>
      </w:r>
    </w:p>
    <w:p w:rsidR="004C61E1" w:rsidRPr="005B0B0D" w:rsidRDefault="004C61E1" w:rsidP="004C61E1">
      <w:pPr>
        <w:pStyle w:val="Dajana"/>
        <w:numPr>
          <w:ilvl w:val="0"/>
          <w:numId w:val="3"/>
        </w:numPr>
        <w:rPr>
          <w:sz w:val="22"/>
          <w:szCs w:val="22"/>
        </w:rPr>
      </w:pPr>
      <w:r w:rsidRPr="005B0B0D">
        <w:rPr>
          <w:sz w:val="22"/>
          <w:szCs w:val="22"/>
        </w:rPr>
        <w:t>da u svakom trenutku, bez obrazloženja, imam pravo povući privolu i zatražiti prestanak daljnje obrade osobnih navedenih podataka,</w:t>
      </w:r>
    </w:p>
    <w:p w:rsidR="004C61E1" w:rsidRPr="005B0B0D" w:rsidRDefault="004C61E1" w:rsidP="004C61E1">
      <w:pPr>
        <w:pStyle w:val="Dajana"/>
        <w:numPr>
          <w:ilvl w:val="0"/>
          <w:numId w:val="3"/>
        </w:numPr>
        <w:rPr>
          <w:sz w:val="22"/>
          <w:szCs w:val="22"/>
        </w:rPr>
      </w:pPr>
      <w:r w:rsidRPr="005B0B0D">
        <w:rPr>
          <w:sz w:val="22"/>
          <w:szCs w:val="22"/>
        </w:rPr>
        <w:t>da imam pravo ishoditi potvrdu o obrađivanju navedenih osobnih podataka, i</w:t>
      </w:r>
      <w:r w:rsidR="00313C10" w:rsidRPr="005B0B0D">
        <w:rPr>
          <w:sz w:val="22"/>
          <w:szCs w:val="22"/>
        </w:rPr>
        <w:t xml:space="preserve">zvršiti uvid u osobne podatke i zatražiti njihov ispis, kao i zatražiti ispravak, dopunu ili brisanje osobnih podataka te podnijeti nadležnom tijelu; Agencija za zaštitu osobnih podataka, Martićeva ulica 14, HR -10 000 Zagreb; e-mail: azop@azop.hr, web: </w:t>
      </w:r>
      <w:hyperlink r:id="rId6" w:history="1">
        <w:r w:rsidR="00313C10" w:rsidRPr="005B0B0D">
          <w:rPr>
            <w:rStyle w:val="Hiperveza"/>
            <w:sz w:val="22"/>
            <w:szCs w:val="22"/>
          </w:rPr>
          <w:t>www.azop.hr</w:t>
        </w:r>
      </w:hyperlink>
      <w:r w:rsidR="00313C10" w:rsidRPr="005B0B0D">
        <w:rPr>
          <w:sz w:val="22"/>
          <w:szCs w:val="22"/>
        </w:rPr>
        <w:t>,</w:t>
      </w:r>
    </w:p>
    <w:p w:rsidR="00313C10" w:rsidRPr="005B0B0D" w:rsidRDefault="00313C10" w:rsidP="004C61E1">
      <w:pPr>
        <w:pStyle w:val="Dajana"/>
        <w:numPr>
          <w:ilvl w:val="0"/>
          <w:numId w:val="3"/>
        </w:numPr>
        <w:rPr>
          <w:sz w:val="22"/>
          <w:szCs w:val="22"/>
        </w:rPr>
      </w:pPr>
      <w:r w:rsidRPr="005B0B0D">
        <w:rPr>
          <w:sz w:val="22"/>
          <w:szCs w:val="22"/>
        </w:rPr>
        <w:t xml:space="preserve">da se za sve informacije vezano za obradu osobnih podataka i ostvarivanje prava (uključujući i pravo na povlačenje privole) mogu obratiti službeniku za zaštitu osobnih podataka Umjetničke škole Beli Manastir, na sljedeće kontakte: 031/705-027, </w:t>
      </w:r>
      <w:hyperlink r:id="rId7" w:history="1">
        <w:r w:rsidRPr="005B0B0D">
          <w:rPr>
            <w:rStyle w:val="Hiperveza"/>
            <w:sz w:val="22"/>
            <w:szCs w:val="22"/>
          </w:rPr>
          <w:t>sluzbenik.usbm@gmail.com</w:t>
        </w:r>
      </w:hyperlink>
      <w:r w:rsidRPr="005B0B0D">
        <w:rPr>
          <w:sz w:val="22"/>
          <w:szCs w:val="22"/>
        </w:rPr>
        <w:t>, preporučenom poštom ili osobnim dolaskom na adresu: Umjetnička škola Beli Manastir Kralja Tomislava 2, 31 300 Beli Manastir</w:t>
      </w:r>
    </w:p>
    <w:p w:rsidR="00313C10" w:rsidRPr="005B0B0D" w:rsidRDefault="00313C10" w:rsidP="00313C10">
      <w:pPr>
        <w:pStyle w:val="Dajana"/>
        <w:rPr>
          <w:sz w:val="22"/>
          <w:szCs w:val="22"/>
        </w:rPr>
      </w:pPr>
    </w:p>
    <w:p w:rsidR="00313C10" w:rsidRPr="005B0B0D" w:rsidRDefault="00313C10" w:rsidP="00313C10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Ova privola dana je dobrovoljno, svjesno i bez prisile, za gore naznačene svrhe što potvrđujem svojim potpisom.</w:t>
      </w:r>
    </w:p>
    <w:p w:rsidR="00313C10" w:rsidRPr="005B0B0D" w:rsidRDefault="00313C10" w:rsidP="00313C10">
      <w:pPr>
        <w:pStyle w:val="Dajana"/>
        <w:rPr>
          <w:sz w:val="22"/>
          <w:szCs w:val="22"/>
        </w:rPr>
      </w:pPr>
    </w:p>
    <w:p w:rsidR="00313C10" w:rsidRPr="005B0B0D" w:rsidRDefault="00313C10" w:rsidP="00313C10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Datum____________________   Potpis roditelja/skrbnika djeteta__________________________________</w:t>
      </w:r>
    </w:p>
    <w:p w:rsidR="00313C10" w:rsidRPr="005B0B0D" w:rsidRDefault="00313C10" w:rsidP="00313C10">
      <w:pPr>
        <w:pStyle w:val="Dajana"/>
        <w:rPr>
          <w:sz w:val="22"/>
          <w:szCs w:val="22"/>
        </w:rPr>
      </w:pPr>
    </w:p>
    <w:p w:rsidR="00313C10" w:rsidRPr="005B0B0D" w:rsidRDefault="00313C10" w:rsidP="00313C10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Privolu daje nositelj roditeljske odgovornosti nad djetetom</w:t>
      </w:r>
      <w:r w:rsidR="00AC4E75">
        <w:rPr>
          <w:sz w:val="22"/>
          <w:szCs w:val="22"/>
        </w:rPr>
        <w:t>.</w:t>
      </w:r>
      <w:bookmarkStart w:id="0" w:name="_GoBack"/>
      <w:bookmarkEnd w:id="0"/>
    </w:p>
    <w:p w:rsidR="00313C10" w:rsidRPr="005B0B0D" w:rsidRDefault="00313C10" w:rsidP="00313C10">
      <w:pPr>
        <w:pStyle w:val="Dajana"/>
        <w:rPr>
          <w:sz w:val="22"/>
          <w:szCs w:val="22"/>
        </w:rPr>
      </w:pPr>
    </w:p>
    <w:p w:rsidR="00313C10" w:rsidRPr="005B0B0D" w:rsidRDefault="00313C10" w:rsidP="00313C10">
      <w:pPr>
        <w:pStyle w:val="Dajana"/>
        <w:rPr>
          <w:b/>
          <w:sz w:val="22"/>
          <w:szCs w:val="22"/>
        </w:rPr>
      </w:pPr>
      <w:r w:rsidRPr="005B0B0D">
        <w:rPr>
          <w:b/>
          <w:sz w:val="22"/>
          <w:szCs w:val="22"/>
        </w:rPr>
        <w:t>Napomena: Opoziv (povlačenje) privole ne utječe na zakonitost obrade prije njezina opoziva.</w:t>
      </w:r>
    </w:p>
    <w:p w:rsidR="00313C10" w:rsidRPr="005B0B0D" w:rsidRDefault="00313C10" w:rsidP="00313C10">
      <w:pPr>
        <w:pStyle w:val="Dajana"/>
        <w:rPr>
          <w:b/>
          <w:sz w:val="22"/>
          <w:szCs w:val="22"/>
        </w:rPr>
      </w:pPr>
    </w:p>
    <w:p w:rsidR="00313C10" w:rsidRPr="005B0B0D" w:rsidRDefault="00313C10" w:rsidP="00313C10">
      <w:pPr>
        <w:pStyle w:val="Dajana"/>
        <w:rPr>
          <w:sz w:val="22"/>
          <w:szCs w:val="22"/>
        </w:rPr>
      </w:pPr>
      <w:r w:rsidRPr="005B0B0D">
        <w:rPr>
          <w:sz w:val="22"/>
          <w:szCs w:val="22"/>
        </w:rPr>
        <w:t>Obrazac za povlačenje privole nalazi se na web stranici Umjetničke škole Beli Manastir (www.usbm.hr)</w:t>
      </w:r>
    </w:p>
    <w:p w:rsidR="004C61E1" w:rsidRPr="005B0B0D" w:rsidRDefault="004C61E1" w:rsidP="00647327">
      <w:pPr>
        <w:pStyle w:val="Dajana"/>
        <w:rPr>
          <w:sz w:val="22"/>
          <w:szCs w:val="22"/>
        </w:rPr>
      </w:pPr>
    </w:p>
    <w:p w:rsidR="00013B95" w:rsidRPr="005B0B0D" w:rsidRDefault="00013B95" w:rsidP="00013B95">
      <w:pPr>
        <w:pStyle w:val="Dajana"/>
        <w:rPr>
          <w:sz w:val="22"/>
          <w:szCs w:val="22"/>
        </w:rPr>
      </w:pPr>
    </w:p>
    <w:p w:rsidR="00013B95" w:rsidRPr="005B0B0D" w:rsidRDefault="00013B95" w:rsidP="00013B95">
      <w:pPr>
        <w:pStyle w:val="Dajana"/>
        <w:rPr>
          <w:sz w:val="22"/>
          <w:szCs w:val="22"/>
        </w:rPr>
      </w:pPr>
    </w:p>
    <w:sectPr w:rsidR="00013B95" w:rsidRPr="005B0B0D" w:rsidSect="00013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656"/>
    <w:multiLevelType w:val="hybridMultilevel"/>
    <w:tmpl w:val="9F3C28BC"/>
    <w:lvl w:ilvl="0" w:tplc="27D68012">
      <w:numFmt w:val="bullet"/>
      <w:lvlText w:val="-"/>
      <w:lvlJc w:val="left"/>
      <w:pPr>
        <w:ind w:left="720" w:hanging="360"/>
      </w:pPr>
      <w:rPr>
        <w:rFonts w:ascii="Cambria" w:eastAsia="Comic Sans MS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15B7"/>
    <w:multiLevelType w:val="hybridMultilevel"/>
    <w:tmpl w:val="42B452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10BE"/>
    <w:multiLevelType w:val="hybridMultilevel"/>
    <w:tmpl w:val="D272E1B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C7"/>
    <w:rsid w:val="00013B95"/>
    <w:rsid w:val="00191C2D"/>
    <w:rsid w:val="001B4D0D"/>
    <w:rsid w:val="00313C10"/>
    <w:rsid w:val="004C61E1"/>
    <w:rsid w:val="005B0B0D"/>
    <w:rsid w:val="00647327"/>
    <w:rsid w:val="00AC4E75"/>
    <w:rsid w:val="00AF7D4F"/>
    <w:rsid w:val="00BB648F"/>
    <w:rsid w:val="00BE0AD8"/>
    <w:rsid w:val="00CE336A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44C"/>
  <w15:chartTrackingRefBased/>
  <w15:docId w15:val="{173FAFA4-3C9B-4214-B92C-39E4469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D0D"/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CE336A"/>
    <w:pPr>
      <w:tabs>
        <w:tab w:val="left" w:pos="2552"/>
      </w:tabs>
    </w:pPr>
    <w:rPr>
      <w:rFonts w:eastAsia="Comic Sans MS" w:cs="Arial"/>
      <w:color w:val="000000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CE336A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B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473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3C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zbenik.usb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ZAGLAVLJE%202021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2021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2021-02-05T08:53:00Z</cp:lastPrinted>
  <dcterms:created xsi:type="dcterms:W3CDTF">2023-02-14T13:35:00Z</dcterms:created>
  <dcterms:modified xsi:type="dcterms:W3CDTF">2023-02-15T09:14:00Z</dcterms:modified>
</cp:coreProperties>
</file>