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CC4" w:rsidRPr="007B3D55" w:rsidRDefault="00013B95" w:rsidP="00621CC4">
      <w:pPr>
        <w:rPr>
          <w:sz w:val="24"/>
          <w:szCs w:val="24"/>
        </w:rPr>
      </w:pPr>
      <w:r w:rsidRPr="007B3D55">
        <w:rPr>
          <w:noProof/>
          <w:sz w:val="24"/>
          <w:szCs w:val="24"/>
          <w:lang w:eastAsia="hr-HR"/>
        </w:rPr>
        <w:drawing>
          <wp:inline distT="0" distB="0" distL="0" distR="0">
            <wp:extent cx="2533650" cy="2004131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_crto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809" cy="2023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CC4" w:rsidRPr="007B3D55" w:rsidRDefault="00621CC4" w:rsidP="00621CC4">
      <w:pPr>
        <w:pStyle w:val="Dajana"/>
      </w:pPr>
      <w:r w:rsidRPr="007B3D55">
        <w:t>KLASA: 003-06/21-01/</w:t>
      </w:r>
      <w:r w:rsidR="00F2222B" w:rsidRPr="007B3D55">
        <w:t>01</w:t>
      </w:r>
    </w:p>
    <w:p w:rsidR="00621CC4" w:rsidRPr="007B3D55" w:rsidRDefault="00621CC4" w:rsidP="00621CC4">
      <w:pPr>
        <w:pStyle w:val="Dajana"/>
      </w:pPr>
      <w:r w:rsidRPr="007B3D55">
        <w:t>URBROJ: 2100/01-08-04-21-</w:t>
      </w:r>
    </w:p>
    <w:p w:rsidR="005A0878" w:rsidRPr="007B3D55" w:rsidRDefault="005A0878" w:rsidP="00621CC4">
      <w:pPr>
        <w:pStyle w:val="Dajana"/>
      </w:pPr>
    </w:p>
    <w:p w:rsidR="00621CC4" w:rsidRPr="007B3D55" w:rsidRDefault="00D95E19" w:rsidP="00621CC4">
      <w:pPr>
        <w:pStyle w:val="Dajana"/>
      </w:pPr>
      <w:r>
        <w:t>U Belom Manastiru, 28</w:t>
      </w:r>
      <w:r w:rsidR="00621CC4" w:rsidRPr="007B3D55">
        <w:t xml:space="preserve">. </w:t>
      </w:r>
      <w:r w:rsidR="00017B75" w:rsidRPr="007B3D55">
        <w:t>listopada</w:t>
      </w:r>
      <w:r w:rsidR="00621CC4" w:rsidRPr="007B3D55">
        <w:t xml:space="preserve"> 2021. godine</w:t>
      </w:r>
    </w:p>
    <w:p w:rsidR="00621CC4" w:rsidRPr="007B3D55" w:rsidRDefault="00621CC4" w:rsidP="00621CC4">
      <w:pPr>
        <w:pStyle w:val="Dajana"/>
      </w:pPr>
    </w:p>
    <w:p w:rsidR="00621CC4" w:rsidRPr="007B3D55" w:rsidRDefault="00621CC4" w:rsidP="0047329F">
      <w:pPr>
        <w:pStyle w:val="Dajana"/>
        <w:ind w:left="4956"/>
        <w:rPr>
          <w:b/>
        </w:rPr>
      </w:pPr>
      <w:r w:rsidRPr="007B3D55">
        <w:rPr>
          <w:b/>
        </w:rPr>
        <w:t>ČLANOVIMA ŠKOLSKOG ODBORA</w:t>
      </w:r>
    </w:p>
    <w:p w:rsidR="00621CC4" w:rsidRPr="007B3D55" w:rsidRDefault="00621CC4" w:rsidP="0047329F">
      <w:pPr>
        <w:pStyle w:val="Dajana"/>
        <w:ind w:left="5664"/>
        <w:rPr>
          <w:b/>
          <w:i/>
        </w:rPr>
      </w:pPr>
      <w:r w:rsidRPr="007B3D55">
        <w:rPr>
          <w:b/>
        </w:rPr>
        <w:t xml:space="preserve">-  </w:t>
      </w:r>
      <w:r w:rsidRPr="007B3D55">
        <w:rPr>
          <w:b/>
          <w:i/>
        </w:rPr>
        <w:t>svima –</w:t>
      </w:r>
    </w:p>
    <w:p w:rsidR="00F27388" w:rsidRPr="007B3D55" w:rsidRDefault="00F27388" w:rsidP="00F27388">
      <w:pPr>
        <w:pStyle w:val="Dajana"/>
        <w:rPr>
          <w:b/>
          <w:i/>
        </w:rPr>
      </w:pPr>
      <w:r w:rsidRPr="007B3D55">
        <w:rPr>
          <w:b/>
          <w:i/>
        </w:rPr>
        <w:t xml:space="preserve">                                                                                              </w:t>
      </w:r>
      <w:r w:rsidR="00385B36">
        <w:rPr>
          <w:b/>
          <w:i/>
        </w:rPr>
        <w:t xml:space="preserve">    </w:t>
      </w:r>
      <w:r w:rsidR="007B3D55" w:rsidRPr="007B3D55">
        <w:rPr>
          <w:b/>
          <w:i/>
        </w:rPr>
        <w:t xml:space="preserve"> </w:t>
      </w:r>
      <w:r w:rsidRPr="007B3D55">
        <w:rPr>
          <w:b/>
          <w:i/>
        </w:rPr>
        <w:t>(dostavlja se putem e-pošte)</w:t>
      </w:r>
    </w:p>
    <w:p w:rsidR="007B3D55" w:rsidRPr="007B3D55" w:rsidRDefault="007B3D55" w:rsidP="00F27388">
      <w:pPr>
        <w:pStyle w:val="Dajana"/>
        <w:rPr>
          <w:b/>
          <w:i/>
        </w:rPr>
      </w:pPr>
    </w:p>
    <w:p w:rsidR="007B3D55" w:rsidRPr="007B3D55" w:rsidRDefault="007B3D55" w:rsidP="00F27388">
      <w:pPr>
        <w:pStyle w:val="Dajana"/>
        <w:rPr>
          <w:b/>
          <w:i/>
        </w:rPr>
      </w:pPr>
    </w:p>
    <w:p w:rsidR="007B3D55" w:rsidRPr="007B3D55" w:rsidRDefault="007B3D55" w:rsidP="007B3D55">
      <w:pPr>
        <w:pStyle w:val="Dajana"/>
        <w:jc w:val="center"/>
        <w:rPr>
          <w:b/>
          <w:i/>
        </w:rPr>
      </w:pPr>
      <w:r w:rsidRPr="007B3D55">
        <w:rPr>
          <w:b/>
          <w:i/>
        </w:rPr>
        <w:t>Temeljem članka 47. Statuta Umjetničke škole Beli Manastir  s a z i v a m</w:t>
      </w:r>
    </w:p>
    <w:p w:rsidR="007B3D55" w:rsidRPr="007B3D55" w:rsidRDefault="007B3D55" w:rsidP="007B3D55">
      <w:pPr>
        <w:pStyle w:val="Dajana"/>
        <w:jc w:val="center"/>
        <w:rPr>
          <w:b/>
          <w:i/>
        </w:rPr>
      </w:pPr>
    </w:p>
    <w:p w:rsidR="007B3D55" w:rsidRPr="007B3D55" w:rsidRDefault="007B3D55" w:rsidP="007B3D55">
      <w:pPr>
        <w:pStyle w:val="Dajana"/>
        <w:jc w:val="center"/>
        <w:rPr>
          <w:b/>
          <w:i/>
        </w:rPr>
      </w:pPr>
      <w:r w:rsidRPr="007B3D55">
        <w:rPr>
          <w:b/>
          <w:i/>
        </w:rPr>
        <w:t>12. SJEDNICU ŠKOLSKOG ODBORA UMJETNIČKE ŠKOLE BELI MANASTIR</w:t>
      </w:r>
    </w:p>
    <w:p w:rsidR="00621CC4" w:rsidRPr="007B3D55" w:rsidRDefault="007B3D55" w:rsidP="007B3D55">
      <w:pPr>
        <w:pStyle w:val="Dajana"/>
        <w:jc w:val="center"/>
        <w:rPr>
          <w:b/>
          <w:i/>
        </w:rPr>
      </w:pPr>
      <w:r w:rsidRPr="007B3D55">
        <w:rPr>
          <w:b/>
          <w:i/>
        </w:rPr>
        <w:t>koja će se održati elektroničkim putem dana 28. listopada 2021. godine u vremenu od 10,00 do 23,59 sati</w:t>
      </w:r>
    </w:p>
    <w:p w:rsidR="0047329F" w:rsidRPr="007B3D55" w:rsidRDefault="0047329F" w:rsidP="0047329F">
      <w:pPr>
        <w:pStyle w:val="Dajana"/>
        <w:jc w:val="center"/>
        <w:rPr>
          <w:b/>
        </w:rPr>
      </w:pPr>
    </w:p>
    <w:p w:rsidR="00621CC4" w:rsidRPr="007B3D55" w:rsidRDefault="00621CC4" w:rsidP="009251F8">
      <w:pPr>
        <w:pStyle w:val="Dajana"/>
        <w:jc w:val="center"/>
      </w:pPr>
      <w:r w:rsidRPr="007B3D55">
        <w:t>Za sjednicu predlažem sljedeći:</w:t>
      </w:r>
    </w:p>
    <w:p w:rsidR="00621CC4" w:rsidRPr="007B3D55" w:rsidRDefault="00621CC4" w:rsidP="00621CC4">
      <w:pPr>
        <w:pStyle w:val="Dajana"/>
      </w:pPr>
    </w:p>
    <w:p w:rsidR="00621CC4" w:rsidRPr="007B3D55" w:rsidRDefault="00621CC4" w:rsidP="0047329F">
      <w:pPr>
        <w:pStyle w:val="Dajana"/>
        <w:jc w:val="center"/>
        <w:rPr>
          <w:b/>
        </w:rPr>
      </w:pPr>
      <w:r w:rsidRPr="007B3D55">
        <w:rPr>
          <w:b/>
        </w:rPr>
        <w:t>D N E V N I  R E D</w:t>
      </w:r>
    </w:p>
    <w:p w:rsidR="00017B75" w:rsidRPr="007B3D55" w:rsidRDefault="00017B75" w:rsidP="0047329F">
      <w:pPr>
        <w:pStyle w:val="Dajana"/>
        <w:jc w:val="center"/>
        <w:rPr>
          <w:b/>
        </w:rPr>
      </w:pPr>
    </w:p>
    <w:p w:rsidR="00017B75" w:rsidRPr="007B3D55" w:rsidRDefault="00F27388" w:rsidP="00F27388">
      <w:pPr>
        <w:pStyle w:val="Dajana"/>
        <w:jc w:val="left"/>
      </w:pPr>
      <w:r w:rsidRPr="007B3D55">
        <w:t>1. Donošenje Odluke o usvajanju zapisnika s 11. sjednice Školskog odbora,</w:t>
      </w:r>
    </w:p>
    <w:p w:rsidR="00F27388" w:rsidRPr="007B3D55" w:rsidRDefault="00F27388" w:rsidP="00F27388">
      <w:pPr>
        <w:pStyle w:val="Dajana"/>
        <w:jc w:val="left"/>
      </w:pPr>
      <w:r w:rsidRPr="007B3D55">
        <w:t xml:space="preserve">2. Razmatranje zahtjeva ravnatelja za davanje prethodne suglasnosti za zasnivanje radnog odnosa s </w:t>
      </w:r>
      <w:r w:rsidR="002F46CB">
        <w:t>Antonijom Blažević za radno mjesto učiteljica</w:t>
      </w:r>
      <w:r w:rsidRPr="007B3D55">
        <w:t xml:space="preserve"> klasičnog baleta na određeno nepuno radno vrijeme zbog nestručne zastupljenosti,</w:t>
      </w:r>
    </w:p>
    <w:p w:rsidR="00F27388" w:rsidRPr="007B3D55" w:rsidRDefault="00F27388" w:rsidP="00F27388">
      <w:pPr>
        <w:pStyle w:val="Dajana"/>
        <w:jc w:val="left"/>
      </w:pPr>
      <w:r w:rsidRPr="007B3D55">
        <w:t xml:space="preserve">3.  Razmatranje zahtjeva ravnatelja za davanje prethodne suglasnosti za zasnivanje radnog odnosa s </w:t>
      </w:r>
      <w:r w:rsidR="002F46CB">
        <w:t xml:space="preserve">Nebojšom </w:t>
      </w:r>
      <w:proofErr w:type="spellStart"/>
      <w:r w:rsidR="002F46CB">
        <w:t>Ilijevim</w:t>
      </w:r>
      <w:proofErr w:type="spellEnd"/>
      <w:r w:rsidR="002F46CB">
        <w:t xml:space="preserve"> za radno mjesto učitelj</w:t>
      </w:r>
      <w:r w:rsidRPr="007B3D55">
        <w:t xml:space="preserve"> klavira na određeno nepuno radno vrijeme zbog nestručne zastupljenosti,</w:t>
      </w:r>
    </w:p>
    <w:p w:rsidR="00F27388" w:rsidRPr="007B3D55" w:rsidRDefault="00F27388" w:rsidP="00F27388">
      <w:pPr>
        <w:pStyle w:val="Dajana"/>
        <w:jc w:val="left"/>
      </w:pPr>
      <w:r w:rsidRPr="007B3D55">
        <w:t>4. Razmatranje zahtjeva ravnatelja za davanje prethodne suglasnosti za angažiranje vanjskog suradnika</w:t>
      </w:r>
      <w:r w:rsidR="002F46CB">
        <w:t xml:space="preserve"> </w:t>
      </w:r>
      <w:proofErr w:type="spellStart"/>
      <w:r w:rsidR="002F46CB">
        <w:t>Ioana</w:t>
      </w:r>
      <w:proofErr w:type="spellEnd"/>
      <w:r w:rsidR="002F46CB">
        <w:t xml:space="preserve"> Paune</w:t>
      </w:r>
      <w:r w:rsidRPr="007B3D55">
        <w:t xml:space="preserve"> za obavljanje poslova učitelja violine na određeno vrijeme do ponavljanja natječaja,</w:t>
      </w:r>
    </w:p>
    <w:p w:rsidR="00F27388" w:rsidRPr="007B3D55" w:rsidRDefault="00F27388" w:rsidP="00F27388">
      <w:pPr>
        <w:pStyle w:val="Dajana"/>
        <w:jc w:val="left"/>
      </w:pPr>
      <w:r w:rsidRPr="007B3D55">
        <w:t>5. Razno</w:t>
      </w:r>
    </w:p>
    <w:p w:rsidR="00621CC4" w:rsidRPr="007B3D55" w:rsidRDefault="00621CC4" w:rsidP="00017B75">
      <w:pPr>
        <w:pStyle w:val="Dajana"/>
        <w:jc w:val="left"/>
      </w:pPr>
    </w:p>
    <w:p w:rsidR="007B3D55" w:rsidRPr="007B3D55" w:rsidRDefault="007B3D55" w:rsidP="007B3D55">
      <w:pPr>
        <w:pStyle w:val="Dajana"/>
      </w:pPr>
      <w:r w:rsidRPr="007B3D55">
        <w:t>Pozivaju se svi članovi Školskog odbora da se očituju o točkama dnevnog reda na način da u odgovoru na ovu elektroničku poruku napišu:</w:t>
      </w:r>
    </w:p>
    <w:p w:rsidR="007B3D55" w:rsidRPr="007B3D55" w:rsidRDefault="007B3D55" w:rsidP="007B3D55">
      <w:pPr>
        <w:pStyle w:val="Dajana"/>
      </w:pPr>
      <w:r>
        <w:t>Predmet: 12</w:t>
      </w:r>
      <w:r w:rsidRPr="007B3D55">
        <w:t>. sjednica Školskog odbora</w:t>
      </w:r>
    </w:p>
    <w:p w:rsidR="007B3D55" w:rsidRPr="007B3D55" w:rsidRDefault="007B3D55" w:rsidP="007B3D55">
      <w:pPr>
        <w:pStyle w:val="Dajana"/>
      </w:pPr>
      <w:r w:rsidRPr="007B3D55">
        <w:t>U tijelo poruke:</w:t>
      </w:r>
    </w:p>
    <w:p w:rsidR="007B3D55" w:rsidRPr="007B3D55" w:rsidRDefault="007B3D55" w:rsidP="007B3D55">
      <w:pPr>
        <w:pStyle w:val="Dajana"/>
      </w:pPr>
      <w:r w:rsidRPr="007B3D55">
        <w:t>Dnevni red:</w:t>
      </w:r>
    </w:p>
    <w:p w:rsidR="007B3D55" w:rsidRPr="007B3D55" w:rsidRDefault="007B3D55" w:rsidP="007B3D55">
      <w:pPr>
        <w:pStyle w:val="Dajana"/>
      </w:pPr>
      <w:r w:rsidRPr="007B3D55">
        <w:t>1. „ZA“ ili „PROTIV“</w:t>
      </w:r>
    </w:p>
    <w:p w:rsidR="007B3D55" w:rsidRPr="007B3D55" w:rsidRDefault="007B3D55" w:rsidP="007B3D55">
      <w:pPr>
        <w:pStyle w:val="Dajana"/>
      </w:pPr>
      <w:r w:rsidRPr="007B3D55">
        <w:t>2. „ZA“ ili „PROTIV“</w:t>
      </w:r>
    </w:p>
    <w:p w:rsidR="007B3D55" w:rsidRPr="007B3D55" w:rsidRDefault="007B3D55" w:rsidP="007B3D55">
      <w:pPr>
        <w:pStyle w:val="Dajana"/>
      </w:pPr>
      <w:r w:rsidRPr="007B3D55">
        <w:t>3. „ZA“ ili „PROTIV“</w:t>
      </w:r>
    </w:p>
    <w:p w:rsidR="007B3D55" w:rsidRPr="007B3D55" w:rsidRDefault="007B3D55" w:rsidP="007B3D55">
      <w:pPr>
        <w:pStyle w:val="Dajana"/>
      </w:pPr>
      <w:r w:rsidRPr="007B3D55">
        <w:t>4. „ZA“ ili „PROTIV“</w:t>
      </w:r>
    </w:p>
    <w:p w:rsidR="007B3D55" w:rsidRPr="007B3D55" w:rsidRDefault="007B3D55" w:rsidP="007B3D55">
      <w:pPr>
        <w:pStyle w:val="Dajana"/>
      </w:pPr>
      <w:r w:rsidRPr="007B3D55">
        <w:lastRenderedPageBreak/>
        <w:t>5. Napisati pitanje ili prijedlog ukoliko ga ima.</w:t>
      </w:r>
    </w:p>
    <w:p w:rsidR="007B3D55" w:rsidRPr="007B3D55" w:rsidRDefault="007B3D55" w:rsidP="007B3D55">
      <w:pPr>
        <w:pStyle w:val="Dajana"/>
      </w:pPr>
    </w:p>
    <w:p w:rsidR="007B3D55" w:rsidRPr="007B3D55" w:rsidRDefault="007B3D55" w:rsidP="007B3D55">
      <w:pPr>
        <w:pStyle w:val="Dajana"/>
      </w:pPr>
      <w:r w:rsidRPr="007B3D55">
        <w:t>Navesti ime i prezime pošiljatelja.</w:t>
      </w:r>
    </w:p>
    <w:p w:rsidR="007B3D55" w:rsidRPr="007B3D55" w:rsidRDefault="007B3D55" w:rsidP="007B3D55">
      <w:pPr>
        <w:pStyle w:val="Dajana"/>
      </w:pPr>
    </w:p>
    <w:p w:rsidR="007B3D55" w:rsidRPr="007B3D55" w:rsidRDefault="007B3D55" w:rsidP="007B3D55">
      <w:pPr>
        <w:pStyle w:val="Dajana"/>
        <w:rPr>
          <w:u w:val="single"/>
        </w:rPr>
      </w:pPr>
      <w:r w:rsidRPr="007B3D55">
        <w:rPr>
          <w:u w:val="single"/>
        </w:rPr>
        <w:t>Molimo da svoja očitovanja dostavite u vremen</w:t>
      </w:r>
      <w:r>
        <w:rPr>
          <w:u w:val="single"/>
        </w:rPr>
        <w:t>u od 10,00 do 23,59 sati dana 28. listopada</w:t>
      </w:r>
      <w:r w:rsidRPr="007B3D55">
        <w:rPr>
          <w:u w:val="single"/>
        </w:rPr>
        <w:t xml:space="preserve"> 2021. godine na adresu elektroničke pošte usbm.bm@gmail.com</w:t>
      </w:r>
    </w:p>
    <w:p w:rsidR="007B3D55" w:rsidRPr="007B3D55" w:rsidRDefault="007B3D55" w:rsidP="007B3D55">
      <w:pPr>
        <w:pStyle w:val="Dajana"/>
      </w:pPr>
      <w:r w:rsidRPr="007B3D55">
        <w:t>Nakon završetka elektroničke sjednice sastavit će se zapisnik u čiji privitak se stavljaju sva pristigla očitovanja.</w:t>
      </w:r>
    </w:p>
    <w:p w:rsidR="007B3D55" w:rsidRPr="007B3D55" w:rsidRDefault="007B3D55" w:rsidP="007B3D55">
      <w:pPr>
        <w:pStyle w:val="Dajana"/>
      </w:pPr>
    </w:p>
    <w:p w:rsidR="007B3D55" w:rsidRPr="007B3D55" w:rsidRDefault="007B3D55" w:rsidP="007B3D55">
      <w:pPr>
        <w:pStyle w:val="Dajana"/>
        <w:ind w:left="4956"/>
      </w:pPr>
      <w:r w:rsidRPr="007B3D55">
        <w:t>PREDSJEDNIK ŠKOLSKOG ODBORA:</w:t>
      </w:r>
    </w:p>
    <w:p w:rsidR="007B3D55" w:rsidRPr="007B3D55" w:rsidRDefault="007B3D55" w:rsidP="007B3D55">
      <w:pPr>
        <w:pStyle w:val="Dajana"/>
        <w:ind w:left="4956"/>
      </w:pPr>
      <w:r w:rsidRPr="007B3D55">
        <w:t>_____________________</w:t>
      </w:r>
    </w:p>
    <w:p w:rsidR="007B3D55" w:rsidRPr="007B3D55" w:rsidRDefault="005D53D5" w:rsidP="005D53D5">
      <w:pPr>
        <w:pStyle w:val="Dajana"/>
        <w:ind w:left="4956"/>
        <w:rPr>
          <w:iCs/>
        </w:rPr>
      </w:pPr>
      <w:r>
        <w:rPr>
          <w:iCs/>
        </w:rPr>
        <w:t xml:space="preserve">Goran Jurić, </w:t>
      </w:r>
      <w:bookmarkStart w:id="0" w:name="_GoBack"/>
      <w:bookmarkEnd w:id="0"/>
      <w:r w:rsidR="003508E2">
        <w:rPr>
          <w:iCs/>
        </w:rPr>
        <w:t>v.r.</w:t>
      </w:r>
    </w:p>
    <w:p w:rsidR="007B3D55" w:rsidRDefault="007B3D55" w:rsidP="007B3D55">
      <w:pPr>
        <w:pStyle w:val="Dajana"/>
        <w:rPr>
          <w:iCs/>
        </w:rPr>
      </w:pPr>
    </w:p>
    <w:p w:rsidR="002F46CB" w:rsidRDefault="002F46CB" w:rsidP="007B3D55">
      <w:pPr>
        <w:pStyle w:val="Dajana"/>
        <w:rPr>
          <w:iCs/>
        </w:rPr>
      </w:pPr>
    </w:p>
    <w:p w:rsidR="002F46CB" w:rsidRPr="002F46CB" w:rsidRDefault="002F46CB" w:rsidP="002F46CB">
      <w:pPr>
        <w:pStyle w:val="Dajana"/>
        <w:rPr>
          <w:iCs/>
        </w:rPr>
      </w:pPr>
      <w:r w:rsidRPr="002F46CB">
        <w:rPr>
          <w:iCs/>
        </w:rPr>
        <w:t>DOSTAVITI:</w:t>
      </w:r>
    </w:p>
    <w:p w:rsidR="002F46CB" w:rsidRPr="002F46CB" w:rsidRDefault="002F46CB" w:rsidP="002F46CB">
      <w:pPr>
        <w:pStyle w:val="Dajana"/>
        <w:rPr>
          <w:i/>
          <w:iCs/>
        </w:rPr>
      </w:pPr>
      <w:r w:rsidRPr="002F46CB">
        <w:rPr>
          <w:i/>
          <w:iCs/>
        </w:rPr>
        <w:t>1. Članovima Školskog odbora (e-poštom),</w:t>
      </w:r>
    </w:p>
    <w:p w:rsidR="002F46CB" w:rsidRPr="002F46CB" w:rsidRDefault="002F46CB" w:rsidP="002F46CB">
      <w:pPr>
        <w:pStyle w:val="Dajana"/>
        <w:rPr>
          <w:i/>
          <w:iCs/>
        </w:rPr>
      </w:pPr>
      <w:r w:rsidRPr="002F46CB">
        <w:rPr>
          <w:i/>
          <w:iCs/>
        </w:rPr>
        <w:t>2. Oglasna ploča škole,</w:t>
      </w:r>
    </w:p>
    <w:p w:rsidR="002F46CB" w:rsidRPr="002F46CB" w:rsidRDefault="002F46CB" w:rsidP="002F46CB">
      <w:pPr>
        <w:pStyle w:val="Dajana"/>
        <w:rPr>
          <w:i/>
          <w:iCs/>
        </w:rPr>
      </w:pPr>
      <w:r w:rsidRPr="002F46CB">
        <w:rPr>
          <w:i/>
          <w:iCs/>
        </w:rPr>
        <w:t>3. Pismohrana</w:t>
      </w:r>
    </w:p>
    <w:p w:rsidR="002F46CB" w:rsidRDefault="002F46CB" w:rsidP="007B3D55">
      <w:pPr>
        <w:pStyle w:val="Dajana"/>
        <w:rPr>
          <w:iCs/>
        </w:rPr>
      </w:pPr>
    </w:p>
    <w:p w:rsidR="002F46CB" w:rsidRDefault="002F46CB" w:rsidP="007B3D55">
      <w:pPr>
        <w:pStyle w:val="Dajana"/>
        <w:rPr>
          <w:iCs/>
        </w:rPr>
      </w:pPr>
    </w:p>
    <w:p w:rsidR="002F46CB" w:rsidRPr="007B3D55" w:rsidRDefault="002F46CB" w:rsidP="007B3D55">
      <w:pPr>
        <w:pStyle w:val="Dajana"/>
        <w:rPr>
          <w:iCs/>
        </w:rPr>
      </w:pPr>
    </w:p>
    <w:p w:rsidR="009251F8" w:rsidRPr="007B3D55" w:rsidRDefault="009251F8" w:rsidP="002F46CB">
      <w:pPr>
        <w:pStyle w:val="Dajana"/>
        <w:rPr>
          <w:i/>
          <w:iCs/>
        </w:rPr>
      </w:pPr>
    </w:p>
    <w:p w:rsidR="00A32B5C" w:rsidRPr="007B3D55" w:rsidRDefault="00A32B5C" w:rsidP="00013B95">
      <w:pPr>
        <w:pStyle w:val="Dajana"/>
        <w:rPr>
          <w:iCs/>
        </w:rPr>
      </w:pPr>
    </w:p>
    <w:p w:rsidR="008959E0" w:rsidRPr="007B3D55" w:rsidRDefault="008959E0" w:rsidP="00013B95">
      <w:pPr>
        <w:pStyle w:val="Dajana"/>
        <w:rPr>
          <w:iCs/>
        </w:rPr>
      </w:pPr>
    </w:p>
    <w:p w:rsidR="00013B95" w:rsidRPr="007B3D55" w:rsidRDefault="00013B95" w:rsidP="00013B95">
      <w:pPr>
        <w:pStyle w:val="Dajana"/>
      </w:pPr>
    </w:p>
    <w:sectPr w:rsidR="00013B95" w:rsidRPr="007B3D55" w:rsidSect="00013B9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A1221"/>
    <w:multiLevelType w:val="multilevel"/>
    <w:tmpl w:val="795E8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C017A8"/>
    <w:multiLevelType w:val="hybridMultilevel"/>
    <w:tmpl w:val="99CA56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C4"/>
    <w:rsid w:val="00013B95"/>
    <w:rsid w:val="00017B75"/>
    <w:rsid w:val="00076EA4"/>
    <w:rsid w:val="001425DE"/>
    <w:rsid w:val="00191C2D"/>
    <w:rsid w:val="00227255"/>
    <w:rsid w:val="002279A7"/>
    <w:rsid w:val="002F46CB"/>
    <w:rsid w:val="003508E2"/>
    <w:rsid w:val="00385B36"/>
    <w:rsid w:val="0047329F"/>
    <w:rsid w:val="004F576D"/>
    <w:rsid w:val="005348E8"/>
    <w:rsid w:val="005642DE"/>
    <w:rsid w:val="00581EBB"/>
    <w:rsid w:val="005A0878"/>
    <w:rsid w:val="005D53D5"/>
    <w:rsid w:val="00621CC4"/>
    <w:rsid w:val="00687292"/>
    <w:rsid w:val="007B3D55"/>
    <w:rsid w:val="007E43D1"/>
    <w:rsid w:val="007F3AD2"/>
    <w:rsid w:val="0083459C"/>
    <w:rsid w:val="00887C85"/>
    <w:rsid w:val="008959E0"/>
    <w:rsid w:val="009251F8"/>
    <w:rsid w:val="00941AFF"/>
    <w:rsid w:val="009D37D5"/>
    <w:rsid w:val="009F0437"/>
    <w:rsid w:val="00A14678"/>
    <w:rsid w:val="00A32B5C"/>
    <w:rsid w:val="00AD492C"/>
    <w:rsid w:val="00AF7D4F"/>
    <w:rsid w:val="00B13A6D"/>
    <w:rsid w:val="00B24070"/>
    <w:rsid w:val="00BE0AD8"/>
    <w:rsid w:val="00C0343F"/>
    <w:rsid w:val="00C34BD8"/>
    <w:rsid w:val="00CE336A"/>
    <w:rsid w:val="00D50D3E"/>
    <w:rsid w:val="00D95E19"/>
    <w:rsid w:val="00DA3167"/>
    <w:rsid w:val="00DE347F"/>
    <w:rsid w:val="00ED4E51"/>
    <w:rsid w:val="00F2222B"/>
    <w:rsid w:val="00F27388"/>
    <w:rsid w:val="00F6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D9EB7"/>
  <w15:chartTrackingRefBased/>
  <w15:docId w15:val="{E24F87C8-4804-4DD1-B568-67338CDF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ajana">
    <w:name w:val="Dajana"/>
    <w:basedOn w:val="Normal"/>
    <w:link w:val="DajanaChar"/>
    <w:qFormat/>
    <w:rsid w:val="00CE336A"/>
    <w:pPr>
      <w:tabs>
        <w:tab w:val="left" w:pos="2552"/>
      </w:tabs>
    </w:pPr>
    <w:rPr>
      <w:rFonts w:ascii="Cambria" w:eastAsia="Comic Sans MS" w:hAnsi="Cambria" w:cs="Arial"/>
      <w:color w:val="000000"/>
      <w:sz w:val="24"/>
      <w:szCs w:val="24"/>
      <w:lang w:eastAsia="hr-HR"/>
    </w:rPr>
  </w:style>
  <w:style w:type="character" w:customStyle="1" w:styleId="DajanaChar">
    <w:name w:val="Dajana Char"/>
    <w:basedOn w:val="Zadanifontodlomka"/>
    <w:link w:val="Dajana"/>
    <w:rsid w:val="00CE336A"/>
    <w:rPr>
      <w:rFonts w:ascii="Cambria" w:eastAsia="Comic Sans MS" w:hAnsi="Cambria" w:cs="Arial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3B9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3B9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959E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251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jana\Desktop\ZAGLAVLJE%202021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ZAGLAVLJE 2021</Template>
  <TotalTime>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 Jaklin</dc:creator>
  <cp:keywords/>
  <dc:description/>
  <cp:lastModifiedBy>Dajana Jaklin</cp:lastModifiedBy>
  <cp:revision>2</cp:revision>
  <cp:lastPrinted>2021-10-27T08:55:00Z</cp:lastPrinted>
  <dcterms:created xsi:type="dcterms:W3CDTF">2021-10-28T08:36:00Z</dcterms:created>
  <dcterms:modified xsi:type="dcterms:W3CDTF">2021-10-28T08:36:00Z</dcterms:modified>
</cp:coreProperties>
</file>